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F0" w:rsidRPr="005677F0" w:rsidRDefault="00544615" w:rsidP="005677F0">
      <w:pPr>
        <w:pStyle w:val="Overskrift1"/>
        <w:jc w:val="center"/>
        <w:rPr>
          <w:spacing w:val="80"/>
          <w:sz w:val="40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2540</wp:posOffset>
            </wp:positionV>
            <wp:extent cx="7429500" cy="12058650"/>
            <wp:effectExtent l="19050" t="0" r="0" b="0"/>
            <wp:wrapNone/>
            <wp:docPr id="5" name="Billede 5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0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F0" w:rsidRPr="005677F0">
        <w:rPr>
          <w:spacing w:val="80"/>
          <w:sz w:val="40"/>
          <w:lang w:val="da-DK"/>
        </w:rPr>
        <w:t>OPLYSNINGSSEDDEL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Barnets navn</w:t>
      </w:r>
      <w:r>
        <w:rPr>
          <w:sz w:val="22"/>
        </w:rPr>
        <w:tab/>
        <w:t>: _________________________________________</w:t>
      </w:r>
      <w:r w:rsidR="00F9718A">
        <w:rPr>
          <w:sz w:val="22"/>
        </w:rPr>
        <w:t>_</w:t>
      </w:r>
      <w:r>
        <w:rPr>
          <w:sz w:val="22"/>
        </w:rPr>
        <w:t>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Barnets cpr.nr.: ______________________________________________________</w:t>
      </w:r>
      <w:r w:rsidR="00F9718A">
        <w:rPr>
          <w:sz w:val="22"/>
        </w:rPr>
        <w:t>_</w:t>
      </w:r>
      <w:r>
        <w:rPr>
          <w:sz w:val="22"/>
        </w:rPr>
        <w:t>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Forældre/værges navn: 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Forældre/værges adresse: 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Telefon/mobil nr.: ______________________________________________________________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Evt. ferieadresse i lejrperioden:____________________________________________________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Ferie</w:t>
      </w:r>
      <w:r w:rsidR="00C5318E">
        <w:rPr>
          <w:sz w:val="22"/>
        </w:rPr>
        <w:t xml:space="preserve"> </w:t>
      </w:r>
      <w:r>
        <w:rPr>
          <w:sz w:val="22"/>
        </w:rPr>
        <w:t>/</w:t>
      </w:r>
      <w:r w:rsidR="00C5318E">
        <w:rPr>
          <w:sz w:val="22"/>
        </w:rPr>
        <w:t xml:space="preserve"> </w:t>
      </w:r>
      <w:proofErr w:type="spellStart"/>
      <w:r>
        <w:rPr>
          <w:sz w:val="22"/>
        </w:rPr>
        <w:t>arb</w:t>
      </w:r>
      <w:proofErr w:type="spellEnd"/>
      <w:r>
        <w:rPr>
          <w:sz w:val="22"/>
        </w:rPr>
        <w:t>. tlf.nr.: _______________________________________________________________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Barnets sygesikringsbevis</w:t>
      </w:r>
      <w:r>
        <w:rPr>
          <w:sz w:val="22"/>
        </w:rPr>
        <w:tab/>
      </w:r>
    </w:p>
    <w:p w:rsidR="005677F0" w:rsidRDefault="00544615" w:rsidP="005677F0">
      <w:pPr>
        <w:rPr>
          <w:sz w:val="22"/>
        </w:rPr>
      </w:pPr>
      <w:r>
        <w:rPr>
          <w:sz w:val="22"/>
        </w:rPr>
        <w:t>Kopi er vedlagt: 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Særlige oplysninger (Søvngængeri, allergi og reaktion, medicin, transportsyge m.v.</w:t>
      </w:r>
      <w:proofErr w:type="gramStart"/>
      <w:r>
        <w:rPr>
          <w:sz w:val="22"/>
        </w:rPr>
        <w:t>) :</w:t>
      </w:r>
      <w:proofErr w:type="gramEnd"/>
      <w:r>
        <w:rPr>
          <w:sz w:val="22"/>
        </w:rPr>
        <w:t xml:space="preserve"> </w:t>
      </w:r>
    </w:p>
    <w:p w:rsidR="005677F0" w:rsidRDefault="005677F0" w:rsidP="005677F0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Sidste stivkrampevaccination: ________ for at undgå en evt. ny, hvis den gamle stadig gælder.</w:t>
      </w:r>
    </w:p>
    <w:p w:rsidR="005677F0" w:rsidRDefault="005677F0" w:rsidP="005677F0">
      <w:pPr>
        <w:rPr>
          <w:sz w:val="22"/>
        </w:rPr>
      </w:pPr>
      <w:r>
        <w:rPr>
          <w:sz w:val="22"/>
        </w:rPr>
        <w:t>Må barnet deltage i badning</w:t>
      </w:r>
      <w:r>
        <w:rPr>
          <w:sz w:val="22"/>
        </w:rPr>
        <w:tab/>
        <w:t>: ________</w:t>
      </w:r>
    </w:p>
    <w:p w:rsidR="005677F0" w:rsidRDefault="005677F0" w:rsidP="005677F0">
      <w:pPr>
        <w:rPr>
          <w:sz w:val="22"/>
        </w:rPr>
      </w:pPr>
      <w:r>
        <w:rPr>
          <w:sz w:val="22"/>
        </w:rPr>
        <w:t>Kan barnet svømme</w:t>
      </w:r>
      <w:r>
        <w:rPr>
          <w:sz w:val="22"/>
        </w:rPr>
        <w:tab/>
      </w:r>
      <w:r>
        <w:rPr>
          <w:sz w:val="22"/>
        </w:rPr>
        <w:tab/>
        <w:t>: ________</w:t>
      </w:r>
      <w:r>
        <w:rPr>
          <w:sz w:val="22"/>
        </w:rPr>
        <w:tab/>
        <w:t>hvis ja, hvor langt: __________________</w:t>
      </w:r>
    </w:p>
    <w:p w:rsidR="005677F0" w:rsidRDefault="005677F0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r>
        <w:rPr>
          <w:sz w:val="22"/>
        </w:rPr>
        <w:t>Dato __________</w:t>
      </w:r>
      <w:r>
        <w:rPr>
          <w:sz w:val="22"/>
        </w:rPr>
        <w:tab/>
        <w:t>Forældremyndighedens underskrift ___________________________</w:t>
      </w:r>
    </w:p>
    <w:p w:rsidR="00CC5A97" w:rsidRDefault="00CC5A97" w:rsidP="005677F0">
      <w:pPr>
        <w:rPr>
          <w:sz w:val="22"/>
        </w:rPr>
      </w:pPr>
    </w:p>
    <w:p w:rsidR="005677F0" w:rsidRDefault="005677F0" w:rsidP="005677F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Denne seddel bliver afleveret tilbage når barnet bliver hentet efter </w:t>
      </w:r>
      <w:r w:rsidR="00CC5A97">
        <w:rPr>
          <w:sz w:val="22"/>
        </w:rPr>
        <w:t>sommerlejren</w:t>
      </w:r>
      <w:r w:rsidR="00514714">
        <w:rPr>
          <w:sz w:val="22"/>
        </w:rPr>
        <w:t>.</w:t>
      </w:r>
    </w:p>
    <w:p w:rsidR="00B44729" w:rsidRDefault="00B44729" w:rsidP="005677F0">
      <w:pPr>
        <w:pStyle w:val="Sidehoved"/>
        <w:tabs>
          <w:tab w:val="clear" w:pos="4819"/>
          <w:tab w:val="clear" w:pos="9638"/>
        </w:tabs>
        <w:rPr>
          <w:rFonts w:cs="Arial"/>
        </w:rPr>
      </w:pPr>
    </w:p>
    <w:sectPr w:rsidR="00B44729" w:rsidSect="005677F0">
      <w:headerReference w:type="default" r:id="rId7"/>
      <w:footerReference w:type="default" r:id="rId8"/>
      <w:pgSz w:w="11906" w:h="16838" w:code="9"/>
      <w:pgMar w:top="680" w:right="680" w:bottom="851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E2" w:rsidRDefault="008546E2">
      <w:pPr>
        <w:spacing w:line="240" w:lineRule="auto"/>
      </w:pPr>
      <w:r>
        <w:separator/>
      </w:r>
    </w:p>
  </w:endnote>
  <w:endnote w:type="continuationSeparator" w:id="0">
    <w:p w:rsidR="008546E2" w:rsidRDefault="00854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29" w:rsidRDefault="00514714" w:rsidP="005677F0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-456565</wp:posOffset>
          </wp:positionV>
          <wp:extent cx="2000250" cy="885825"/>
          <wp:effectExtent l="19050" t="0" r="0" b="0"/>
          <wp:wrapNone/>
          <wp:docPr id="1" name="Billede 1" descr="logo-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E2" w:rsidRDefault="008546E2">
      <w:pPr>
        <w:spacing w:line="240" w:lineRule="auto"/>
      </w:pPr>
      <w:r>
        <w:separator/>
      </w:r>
    </w:p>
  </w:footnote>
  <w:footnote w:type="continuationSeparator" w:id="0">
    <w:p w:rsidR="008546E2" w:rsidRDefault="00854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29" w:rsidRDefault="00B44729">
    <w:pPr>
      <w:pStyle w:val="Overskrift1"/>
      <w:jc w:val="right"/>
      <w:rPr>
        <w:rFonts w:ascii="Arial" w:hAnsi="Arial" w:cs="Arial"/>
        <w:color w:val="003366"/>
        <w:sz w:val="37"/>
      </w:rPr>
    </w:pPr>
    <w:proofErr w:type="gramStart"/>
    <w:r>
      <w:rPr>
        <w:rFonts w:ascii="Arial" w:hAnsi="Arial" w:cs="Arial"/>
        <w:color w:val="003366"/>
        <w:sz w:val="37"/>
      </w:rPr>
      <w:t>D  E</w:t>
    </w:r>
    <w:proofErr w:type="gramEnd"/>
    <w:r>
      <w:rPr>
        <w:rFonts w:ascii="Arial" w:hAnsi="Arial" w:cs="Arial"/>
        <w:color w:val="003366"/>
        <w:sz w:val="37"/>
      </w:rPr>
      <w:t xml:space="preserve">  T       D  A  N  S  K  E        S  P  E  J  D  E  R  K  O  R  P  S</w:t>
    </w:r>
  </w:p>
  <w:p w:rsidR="00B44729" w:rsidRPr="00544615" w:rsidRDefault="00B44729">
    <w:pPr>
      <w:jc w:val="right"/>
      <w:rPr>
        <w:color w:val="003366"/>
        <w:lang w:val="en-US"/>
      </w:rPr>
    </w:pPr>
  </w:p>
  <w:p w:rsidR="00B44729" w:rsidRPr="00544615" w:rsidRDefault="00B44729">
    <w:pPr>
      <w:pStyle w:val="Sidehoved"/>
      <w:rPr>
        <w:color w:val="00336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9"/>
    <w:rsid w:val="000E52D2"/>
    <w:rsid w:val="00177F1B"/>
    <w:rsid w:val="001860F4"/>
    <w:rsid w:val="002721B4"/>
    <w:rsid w:val="004A5BBD"/>
    <w:rsid w:val="004C1029"/>
    <w:rsid w:val="00514714"/>
    <w:rsid w:val="00515774"/>
    <w:rsid w:val="00544615"/>
    <w:rsid w:val="005677F0"/>
    <w:rsid w:val="006C431D"/>
    <w:rsid w:val="007D11F6"/>
    <w:rsid w:val="008546E2"/>
    <w:rsid w:val="0091316F"/>
    <w:rsid w:val="00A54B2F"/>
    <w:rsid w:val="00A80D2D"/>
    <w:rsid w:val="00B44729"/>
    <w:rsid w:val="00BF73D8"/>
    <w:rsid w:val="00C5318E"/>
    <w:rsid w:val="00CC5A97"/>
    <w:rsid w:val="00CF0171"/>
    <w:rsid w:val="00F118BB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BDF63"/>
  <w15:docId w15:val="{B6DFD821-01D0-4CF3-ABAE-7153F30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a\Application%20Data\Microsoft\Skabeloner\Spejder\ny%20farve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farveskabelon.dot</Template>
  <TotalTime>1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OPLYSNINGSSEDDEL</vt:lpstr>
      <vt:lpstr>OPLYSNINGSSEDDEL</vt:lpstr>
    </vt:vector>
  </TitlesOfParts>
  <Company>Det Danske Spejderkorps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OPLYSNINGSSEDDEL</dc:title>
  <dc:creator>Michael Jansson</dc:creator>
  <cp:lastModifiedBy>Michael Jansson</cp:lastModifiedBy>
  <cp:revision>3</cp:revision>
  <cp:lastPrinted>2003-06-19T08:12:00Z</cp:lastPrinted>
  <dcterms:created xsi:type="dcterms:W3CDTF">2018-06-24T08:55:00Z</dcterms:created>
  <dcterms:modified xsi:type="dcterms:W3CDTF">2018-06-24T08:56:00Z</dcterms:modified>
</cp:coreProperties>
</file>